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FC" w:rsidRPr="00DC0006" w:rsidRDefault="002D6EFC" w:rsidP="002936FE">
      <w:pPr>
        <w:pStyle w:val="Brdtekst"/>
        <w:rPr>
          <w:rFonts w:ascii="Bahnschrift Light" w:hAnsi="Bahnschrift Light" w:cs="Arial"/>
          <w:sz w:val="40"/>
        </w:rPr>
      </w:pPr>
    </w:p>
    <w:p w:rsidR="00DC0006" w:rsidRPr="00DC0006" w:rsidRDefault="00DC0006" w:rsidP="002936FE">
      <w:pPr>
        <w:pStyle w:val="Brdtekst"/>
        <w:rPr>
          <w:rFonts w:ascii="Bahnschrift Light" w:hAnsi="Bahnschrift Light" w:cs="Arial"/>
          <w:sz w:val="40"/>
        </w:rPr>
      </w:pPr>
    </w:p>
    <w:p w:rsidR="002936FE" w:rsidRPr="00DC0006" w:rsidRDefault="002936FE" w:rsidP="002936FE">
      <w:pPr>
        <w:pStyle w:val="Brdtekst"/>
        <w:rPr>
          <w:rFonts w:ascii="Bahnschrift Light" w:hAnsi="Bahnschrift Light" w:cs="Arial"/>
          <w:sz w:val="40"/>
        </w:rPr>
      </w:pPr>
      <w:r w:rsidRPr="00DC0006">
        <w:rPr>
          <w:rFonts w:ascii="Bahnschrift Light" w:hAnsi="Bahnschrift Light" w:cs="Arial"/>
          <w:sz w:val="40"/>
        </w:rPr>
        <w:t>Ansættelseskontrakt (ulønnet træner/instruktør)</w:t>
      </w:r>
    </w:p>
    <w:p w:rsidR="007F704D" w:rsidRDefault="002936FE" w:rsidP="002936FE">
      <w:pPr>
        <w:rPr>
          <w:rFonts w:ascii="Bahnschrift Light" w:hAnsi="Bahnschrift Light" w:cs="Arial"/>
        </w:rPr>
      </w:pPr>
      <w:r w:rsidRPr="00DC0006">
        <w:rPr>
          <w:rFonts w:ascii="Bahnschrift Light" w:hAnsi="Bahnschrift Light" w:cs="Arial"/>
        </w:rPr>
        <w:t xml:space="preserve"> </w:t>
      </w:r>
    </w:p>
    <w:p w:rsidR="002936FE" w:rsidRPr="007F704D" w:rsidRDefault="002936FE" w:rsidP="002936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>Ved under</w:t>
      </w:r>
      <w:r w:rsidR="002F7BC6" w:rsidRPr="007F704D">
        <w:rPr>
          <w:rFonts w:ascii="Bahnschrift Light" w:hAnsi="Bahnschrift Light" w:cs="Arial"/>
          <w:sz w:val="20"/>
          <w:szCs w:val="20"/>
        </w:rPr>
        <w:t>s</w:t>
      </w:r>
      <w:r w:rsidRPr="007F704D">
        <w:rPr>
          <w:rFonts w:ascii="Bahnschrift Light" w:hAnsi="Bahnschrift Light" w:cs="Arial"/>
          <w:sz w:val="20"/>
          <w:szCs w:val="20"/>
        </w:rPr>
        <w:t xml:space="preserve">krivelsen af denne aftale har bestyrelsen i Idrætsforeningen </w:t>
      </w:r>
      <w:proofErr w:type="spellStart"/>
      <w:r w:rsidRPr="007F704D">
        <w:rPr>
          <w:rFonts w:ascii="Bahnschrift Light" w:hAnsi="Bahnschrift Light" w:cs="Arial"/>
          <w:sz w:val="20"/>
          <w:szCs w:val="20"/>
        </w:rPr>
        <w:t>Lavia</w:t>
      </w:r>
      <w:proofErr w:type="spellEnd"/>
      <w:r w:rsidRPr="007F704D">
        <w:rPr>
          <w:rFonts w:ascii="Bahnschrift Light" w:hAnsi="Bahnschrift Light" w:cs="Arial"/>
          <w:sz w:val="20"/>
          <w:szCs w:val="20"/>
        </w:rPr>
        <w:t xml:space="preserve"> København, ved</w:t>
      </w:r>
      <w:r w:rsidR="00DC0006" w:rsidRPr="007F704D">
        <w:rPr>
          <w:rFonts w:ascii="Bahnschrift Light" w:hAnsi="Bahnschrift Light" w:cs="Arial"/>
          <w:sz w:val="20"/>
          <w:szCs w:val="20"/>
        </w:rPr>
        <w:t xml:space="preserve"> formand</w:t>
      </w:r>
      <w:r w:rsidRPr="007F704D">
        <w:rPr>
          <w:rFonts w:ascii="Bahnschrift Light" w:hAnsi="Bahnschrift Light" w:cs="Arial"/>
          <w:sz w:val="20"/>
          <w:szCs w:val="20"/>
        </w:rPr>
        <w:t xml:space="preserve"> Søren Sørensen, Lindebugten 70, 2500 Valby</w:t>
      </w:r>
      <w:r w:rsidR="00DC0006" w:rsidRPr="007F704D">
        <w:rPr>
          <w:rFonts w:ascii="Bahnschrift Light" w:hAnsi="Bahnschrift Light" w:cs="Arial"/>
          <w:sz w:val="20"/>
          <w:szCs w:val="20"/>
        </w:rPr>
        <w:t xml:space="preserve"> </w:t>
      </w:r>
      <w:r w:rsidRPr="007F704D">
        <w:rPr>
          <w:rFonts w:ascii="Bahnschrift Light" w:hAnsi="Bahnschrift Light" w:cs="Arial"/>
          <w:sz w:val="20"/>
          <w:szCs w:val="20"/>
        </w:rPr>
        <w:t>og</w:t>
      </w:r>
    </w:p>
    <w:p w:rsidR="002936FE" w:rsidRPr="00DC0006" w:rsidRDefault="000C2485" w:rsidP="002936FE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8FA98" wp14:editId="78D26F15">
                <wp:simplePos x="0" y="0"/>
                <wp:positionH relativeFrom="margin">
                  <wp:align>left</wp:align>
                </wp:positionH>
                <wp:positionV relativeFrom="paragraph">
                  <wp:posOffset>177847</wp:posOffset>
                </wp:positionV>
                <wp:extent cx="2988860" cy="280416"/>
                <wp:effectExtent l="0" t="0" r="21590" b="2476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60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485" w:rsidRPr="000C2485" w:rsidRDefault="000C2485" w:rsidP="000C24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8FA98" id="_x0000_t202" coordsize="21600,21600" o:spt="202" path="m,l,21600r21600,l21600,xe">
                <v:stroke joinstyle="miter"/>
                <v:path gradientshapeok="t" o:connecttype="rect"/>
              </v:shapetype>
              <v:shape id="Tekstfelt 21" o:spid="_x0000_s1026" type="#_x0000_t202" style="position:absolute;margin-left:0;margin-top:14pt;width:235.35pt;height:22.1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" fillcolor="white [3201]" strokeweight=".5pt">
                <v:textbox>
                  <w:txbxContent>
                    <w:p w:rsidR="000C2485" w:rsidRPr="000C2485" w:rsidRDefault="000C2485" w:rsidP="000C24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B72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3071" wp14:editId="787F452D">
                <wp:simplePos x="0" y="0"/>
                <wp:positionH relativeFrom="column">
                  <wp:posOffset>3358896</wp:posOffset>
                </wp:positionH>
                <wp:positionV relativeFrom="paragraph">
                  <wp:posOffset>163957</wp:posOffset>
                </wp:positionV>
                <wp:extent cx="2481072" cy="280416"/>
                <wp:effectExtent l="0" t="0" r="14605" b="2476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072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B72" w:rsidRPr="000C2485" w:rsidRDefault="00F62B72" w:rsidP="00F62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03071" id="Tekstfelt 3" o:spid="_x0000_s1027" type="#_x0000_t202" style="position:absolute;margin-left:264.5pt;margin-top:12.9pt;width:195.3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" fillcolor="white [3201]" strokeweight=".5pt">
                <v:textbox>
                  <w:txbxContent>
                    <w:p w:rsidR="00F62B72" w:rsidRPr="000C2485" w:rsidRDefault="00F62B72" w:rsidP="00F62B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B72" w:rsidRDefault="00F62B72" w:rsidP="00633653">
      <w:pPr>
        <w:rPr>
          <w:rFonts w:ascii="Bahnschrift Light" w:hAnsi="Bahnschrift Light" w:cs="Arial"/>
          <w:b/>
          <w:color w:val="0000FF"/>
        </w:rPr>
      </w:pPr>
    </w:p>
    <w:p w:rsidR="00F62B72" w:rsidRPr="00F62B72" w:rsidRDefault="00F62B72" w:rsidP="00633653">
      <w:pPr>
        <w:rPr>
          <w:rFonts w:ascii="Bahnschrift Light" w:hAnsi="Bahnschrift Light" w:cs="Arial"/>
          <w:b/>
          <w:color w:val="0000FF"/>
          <w:sz w:val="10"/>
          <w:szCs w:val="10"/>
        </w:rPr>
      </w:pPr>
    </w:p>
    <w:p w:rsidR="00DC0006" w:rsidRP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  <w:r>
        <w:rPr>
          <w:rFonts w:ascii="Bahnschrift Light" w:hAnsi="Bahnschrift Light" w:cs="Arial"/>
          <w:b/>
          <w:color w:val="0000FF"/>
          <w:sz w:val="16"/>
          <w:szCs w:val="16"/>
        </w:rPr>
        <w:t>n</w:t>
      </w:r>
      <w:r w:rsidR="0069403E" w:rsidRPr="00F62B72">
        <w:rPr>
          <w:rFonts w:ascii="Bahnschrift Light" w:hAnsi="Bahnschrift Light" w:cs="Arial"/>
          <w:b/>
          <w:color w:val="0000FF"/>
          <w:sz w:val="16"/>
          <w:szCs w:val="16"/>
        </w:rPr>
        <w:t xml:space="preserve">avn </w:t>
      </w:r>
      <w:r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>
        <w:rPr>
          <w:rFonts w:ascii="Bahnschrift Light" w:hAnsi="Bahnschrift Light" w:cs="Arial"/>
          <w:b/>
          <w:color w:val="0000FF"/>
          <w:sz w:val="16"/>
          <w:szCs w:val="16"/>
        </w:rPr>
        <w:t xml:space="preserve">   a</w:t>
      </w:r>
      <w:r w:rsidR="0069403E" w:rsidRPr="00F62B72">
        <w:rPr>
          <w:rFonts w:ascii="Bahnschrift Light" w:hAnsi="Bahnschrift Light" w:cs="Arial"/>
          <w:b/>
          <w:color w:val="0000FF"/>
          <w:sz w:val="16"/>
          <w:szCs w:val="16"/>
        </w:rPr>
        <w:t xml:space="preserve">dresse </w:t>
      </w:r>
    </w:p>
    <w:p w:rsidR="00F62B72" w:rsidRDefault="00C55EF9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DCA5" wp14:editId="119E7119">
                <wp:simplePos x="0" y="0"/>
                <wp:positionH relativeFrom="column">
                  <wp:posOffset>13648</wp:posOffset>
                </wp:positionH>
                <wp:positionV relativeFrom="paragraph">
                  <wp:posOffset>76020</wp:posOffset>
                </wp:positionV>
                <wp:extent cx="907576" cy="280035"/>
                <wp:effectExtent l="0" t="0" r="26035" b="2476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B72" w:rsidRPr="000C2485" w:rsidRDefault="00F62B72" w:rsidP="00F62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5DCA5" id="Tekstfelt 4" o:spid="_x0000_s1028" type="#_x0000_t202" style="position:absolute;margin-left:1.05pt;margin-top:6pt;width:71.45pt;height:2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" fillcolor="white [3201]" strokeweight=".5pt">
                <v:textbox>
                  <w:txbxContent>
                    <w:p w:rsidR="00F62B72" w:rsidRPr="000C2485" w:rsidRDefault="00F62B72" w:rsidP="00F62B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B72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F9F23" wp14:editId="5118FC39">
                <wp:simplePos x="0" y="0"/>
                <wp:positionH relativeFrom="column">
                  <wp:posOffset>1037230</wp:posOffset>
                </wp:positionH>
                <wp:positionV relativeFrom="paragraph">
                  <wp:posOffset>82844</wp:posOffset>
                </wp:positionV>
                <wp:extent cx="1951004" cy="280416"/>
                <wp:effectExtent l="0" t="0" r="11430" b="247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004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B72" w:rsidRPr="000C2485" w:rsidRDefault="00F62B72" w:rsidP="00F62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9F23" id="Tekstfelt 5" o:spid="_x0000_s1029" type="#_x0000_t202" style="position:absolute;margin-left:81.65pt;margin-top:6.5pt;width:153.6pt;height:2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" fillcolor="white [3201]" strokeweight=".5pt">
                <v:textbox>
                  <w:txbxContent>
                    <w:p w:rsidR="00F62B72" w:rsidRPr="000C2485" w:rsidRDefault="00F62B72" w:rsidP="00F62B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</w:p>
    <w:p w:rsid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</w:p>
    <w:p w:rsidR="00633653" w:rsidRP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  <w:r>
        <w:rPr>
          <w:rFonts w:ascii="Bahnschrift Light" w:hAnsi="Bahnschrift Light" w:cs="Arial"/>
          <w:b/>
          <w:color w:val="0000FF"/>
          <w:sz w:val="16"/>
          <w:szCs w:val="16"/>
        </w:rPr>
        <w:t>t</w:t>
      </w:r>
      <w:r w:rsidR="0069403E" w:rsidRPr="00F62B72">
        <w:rPr>
          <w:rFonts w:ascii="Bahnschrift Light" w:hAnsi="Bahnschrift Light" w:cs="Arial"/>
          <w:b/>
          <w:color w:val="0000FF"/>
          <w:sz w:val="16"/>
          <w:szCs w:val="16"/>
        </w:rPr>
        <w:t>elefon</w:t>
      </w:r>
      <w:r>
        <w:rPr>
          <w:rFonts w:ascii="Bahnschrift Light" w:hAnsi="Bahnschrift Light" w:cs="Arial"/>
          <w:b/>
          <w:color w:val="0000FF"/>
          <w:sz w:val="16"/>
          <w:szCs w:val="16"/>
        </w:rPr>
        <w:tab/>
        <w:t xml:space="preserve">            mail</w:t>
      </w:r>
    </w:p>
    <w:p w:rsidR="002936FE" w:rsidRPr="00DC0006" w:rsidRDefault="002936FE" w:rsidP="002936FE">
      <w:pPr>
        <w:rPr>
          <w:rFonts w:ascii="Bahnschrift Light" w:hAnsi="Bahnschrift Light" w:cs="Arial"/>
        </w:rPr>
      </w:pPr>
    </w:p>
    <w:p w:rsidR="002936FE" w:rsidRPr="007F704D" w:rsidRDefault="002936FE" w:rsidP="002936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indgået aftale om, at træneren virker som ulønnet træner/instruktør i klubben på </w:t>
      </w:r>
      <w:r w:rsidR="007F704D" w:rsidRPr="007F704D">
        <w:rPr>
          <w:rFonts w:ascii="Bahnschrift Light" w:hAnsi="Bahnschrift Light" w:cs="Arial"/>
          <w:sz w:val="20"/>
          <w:szCs w:val="20"/>
        </w:rPr>
        <w:t>nedenstående</w:t>
      </w:r>
      <w:r w:rsidRPr="007F704D">
        <w:rPr>
          <w:rFonts w:ascii="Bahnschrift Light" w:hAnsi="Bahnschrift Light" w:cs="Arial"/>
          <w:sz w:val="20"/>
          <w:szCs w:val="20"/>
        </w:rPr>
        <w:t xml:space="preserve"> vilkår.</w:t>
      </w:r>
    </w:p>
    <w:p w:rsidR="002936FE" w:rsidRPr="00DC0006" w:rsidRDefault="002936FE" w:rsidP="002936FE">
      <w:pPr>
        <w:rPr>
          <w:rFonts w:ascii="Bahnschrift Light" w:hAnsi="Bahnschrift Light" w:cs="Arial"/>
        </w:rPr>
      </w:pPr>
    </w:p>
    <w:p w:rsidR="002936FE" w:rsidRPr="007F704D" w:rsidRDefault="002936FE" w:rsidP="002936FE">
      <w:pPr>
        <w:rPr>
          <w:rFonts w:ascii="Bahnschrift Light" w:hAnsi="Bahnschrift Light" w:cs="Arial"/>
          <w:sz w:val="10"/>
          <w:szCs w:val="10"/>
        </w:rPr>
      </w:pPr>
    </w:p>
    <w:p w:rsidR="002936FE" w:rsidRPr="00DC0006" w:rsidRDefault="007F704D" w:rsidP="002936FE">
      <w:pPr>
        <w:rPr>
          <w:rFonts w:ascii="Bahnschrift Light" w:hAnsi="Bahnschrift Light" w:cs="Arial"/>
          <w:b/>
        </w:rPr>
      </w:pPr>
      <w:r w:rsidRPr="002F7BC6">
        <w:rPr>
          <w:rFonts w:ascii="Bahnschrift Light" w:hAnsi="Bahnschrift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D0F2F" wp14:editId="68FC664C">
                <wp:simplePos x="0" y="0"/>
                <wp:positionH relativeFrom="column">
                  <wp:posOffset>2456350</wp:posOffset>
                </wp:positionH>
                <wp:positionV relativeFrom="paragraph">
                  <wp:posOffset>68599</wp:posOffset>
                </wp:positionV>
                <wp:extent cx="409433" cy="211540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21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BC6" w:rsidRPr="00F62B72" w:rsidRDefault="002F7BC6" w:rsidP="002F7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0F2F" id="Tekstfelt 11" o:spid="_x0000_s1030" type="#_x0000_t202" style="position:absolute;margin-left:193.4pt;margin-top:5.4pt;width:32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" fillcolor="white [3201]" stroked="f" strokeweight=".5pt">
                <v:textbox>
                  <w:txbxContent>
                    <w:p w:rsidR="002F7BC6" w:rsidRPr="00F62B72" w:rsidRDefault="002F7BC6" w:rsidP="002F7B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" w:hAnsi="Bahnschrift Light" w:cs="Arial"/>
                          <w:b/>
                          <w:color w:val="0000FF"/>
                          <w:sz w:val="16"/>
                          <w:szCs w:val="16"/>
                        </w:rPr>
                        <w:t>dato</w:t>
                      </w:r>
                    </w:p>
                  </w:txbxContent>
                </v:textbox>
              </v:shape>
            </w:pict>
          </mc:Fallback>
        </mc:AlternateContent>
      </w:r>
      <w:r w:rsidR="00D52A81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DC036" wp14:editId="31C3BDBF">
                <wp:simplePos x="0" y="0"/>
                <wp:positionH relativeFrom="column">
                  <wp:posOffset>1431404</wp:posOffset>
                </wp:positionH>
                <wp:positionV relativeFrom="paragraph">
                  <wp:posOffset>67329</wp:posOffset>
                </wp:positionV>
                <wp:extent cx="409433" cy="198148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198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BC6" w:rsidRPr="00F62B72" w:rsidRDefault="002F7BC6" w:rsidP="002F7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C036" id="Tekstfelt 6" o:spid="_x0000_s1031" type="#_x0000_t202" style="position:absolute;margin-left:112.7pt;margin-top:5.3pt;width:32.2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" fillcolor="white [3201]" stroked="f" strokeweight=".5pt">
                <v:textbox>
                  <w:txbxContent>
                    <w:p w:rsidR="002F7BC6" w:rsidRPr="00F62B72" w:rsidRDefault="002F7BC6" w:rsidP="002F7B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" w:hAnsi="Bahnschrift Light" w:cs="Arial"/>
                          <w:b/>
                          <w:color w:val="0000FF"/>
                          <w:sz w:val="16"/>
                          <w:szCs w:val="16"/>
                        </w:rPr>
                        <w:t>dato</w:t>
                      </w:r>
                    </w:p>
                  </w:txbxContent>
                </v:textbox>
              </v:shape>
            </w:pict>
          </mc:Fallback>
        </mc:AlternateContent>
      </w:r>
      <w:r w:rsidR="002936FE" w:rsidRPr="00DC0006">
        <w:rPr>
          <w:rFonts w:ascii="Bahnschrift Light" w:hAnsi="Bahnschrift Light" w:cs="Arial"/>
          <w:b/>
        </w:rPr>
        <w:t>Aftaleperiode:</w:t>
      </w:r>
    </w:p>
    <w:p w:rsidR="002936FE" w:rsidRPr="00DC0006" w:rsidRDefault="007F704D" w:rsidP="002936FE">
      <w:pPr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934FC" wp14:editId="2352777F">
                <wp:simplePos x="0" y="0"/>
                <wp:positionH relativeFrom="column">
                  <wp:posOffset>2533185</wp:posOffset>
                </wp:positionH>
                <wp:positionV relativeFrom="paragraph">
                  <wp:posOffset>57804</wp:posOffset>
                </wp:positionV>
                <wp:extent cx="825689" cy="266131"/>
                <wp:effectExtent l="0" t="0" r="12700" b="1968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89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A81" w:rsidRPr="000C2485" w:rsidRDefault="00D52A81" w:rsidP="00D52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34FC" id="Tekstfelt 13" o:spid="_x0000_s1032" type="#_x0000_t202" style="position:absolute;margin-left:199.45pt;margin-top:4.55pt;width:6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" fillcolor="white [3201]" strokeweight=".5pt">
                <v:textbox>
                  <w:txbxContent>
                    <w:p w:rsidR="00D52A81" w:rsidRPr="000C2485" w:rsidRDefault="00D52A81" w:rsidP="00D52A8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2046A" wp14:editId="156018BF">
                <wp:simplePos x="0" y="0"/>
                <wp:positionH relativeFrom="column">
                  <wp:posOffset>1507604</wp:posOffset>
                </wp:positionH>
                <wp:positionV relativeFrom="paragraph">
                  <wp:posOffset>62884</wp:posOffset>
                </wp:positionV>
                <wp:extent cx="825689" cy="266131"/>
                <wp:effectExtent l="0" t="0" r="12700" b="1968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89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BC6" w:rsidRPr="000C2485" w:rsidRDefault="002F7BC6" w:rsidP="002F7B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046A" id="Tekstfelt 10" o:spid="_x0000_s1033" type="#_x0000_t202" style="position:absolute;margin-left:118.7pt;margin-top:4.95pt;width:6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" fillcolor="white [3201]" strokeweight=".5pt">
                <v:textbox>
                  <w:txbxContent>
                    <w:p w:rsidR="002F7BC6" w:rsidRPr="000C2485" w:rsidRDefault="002F7BC6" w:rsidP="002F7B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BC6" w:rsidRPr="007F704D" w:rsidRDefault="002F7BC6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Denne kontrakt gælder fra                      </w:t>
      </w:r>
      <w:r w:rsidR="00D52A81" w:rsidRPr="007F704D">
        <w:rPr>
          <w:rFonts w:ascii="Bahnschrift Light" w:hAnsi="Bahnschrift Light" w:cs="Arial"/>
          <w:sz w:val="20"/>
          <w:szCs w:val="20"/>
        </w:rPr>
        <w:t xml:space="preserve">               </w:t>
      </w:r>
      <w:r w:rsidR="007F704D">
        <w:rPr>
          <w:rFonts w:ascii="Bahnschrift Light" w:hAnsi="Bahnschrift Light" w:cs="Arial"/>
          <w:sz w:val="20"/>
          <w:szCs w:val="20"/>
        </w:rPr>
        <w:t xml:space="preserve">    </w:t>
      </w:r>
      <w:r w:rsidRPr="007F704D">
        <w:rPr>
          <w:rFonts w:ascii="Bahnschrift Light" w:hAnsi="Bahnschrift Light" w:cs="Arial"/>
          <w:sz w:val="20"/>
          <w:szCs w:val="20"/>
        </w:rPr>
        <w:t>til</w:t>
      </w:r>
    </w:p>
    <w:p w:rsidR="001C1EFE" w:rsidRDefault="001C1EFE" w:rsidP="007F704D">
      <w:pPr>
        <w:rPr>
          <w:rFonts w:ascii="Bahnschrift Light" w:hAnsi="Bahnschrift Light" w:cs="Arial"/>
          <w:sz w:val="20"/>
          <w:szCs w:val="20"/>
        </w:rPr>
      </w:pPr>
    </w:p>
    <w:p w:rsidR="002936FE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Begge parter er forpligtet til at efterleve nærværende aftale samt tillæg til aftale. I modsat fald anses aftalen for bortfaldet. </w:t>
      </w:r>
      <w:proofErr w:type="gramStart"/>
      <w:r w:rsidRPr="007F704D">
        <w:rPr>
          <w:rFonts w:ascii="Bahnschrift Light" w:hAnsi="Bahnschrift Light" w:cs="Arial"/>
          <w:sz w:val="20"/>
          <w:szCs w:val="20"/>
        </w:rPr>
        <w:t>Såfremt</w:t>
      </w:r>
      <w:proofErr w:type="gramEnd"/>
      <w:r w:rsidRPr="007F704D">
        <w:rPr>
          <w:rFonts w:ascii="Bahnschrift Light" w:hAnsi="Bahnschrift Light" w:cs="Arial"/>
          <w:sz w:val="20"/>
          <w:szCs w:val="20"/>
        </w:rPr>
        <w:t xml:space="preserve"> klubben lukker, bortfalder kontrakten ved </w:t>
      </w:r>
      <w:r w:rsidR="009E3566" w:rsidRPr="007F704D">
        <w:rPr>
          <w:rFonts w:ascii="Bahnschrift Light" w:hAnsi="Bahnschrift Light" w:cs="Arial"/>
          <w:sz w:val="20"/>
          <w:szCs w:val="20"/>
        </w:rPr>
        <w:t>lukningsdatoen</w:t>
      </w:r>
      <w:r w:rsidRPr="007F704D">
        <w:rPr>
          <w:rFonts w:ascii="Bahnschrift Light" w:hAnsi="Bahnschrift Light" w:cs="Arial"/>
          <w:sz w:val="20"/>
          <w:szCs w:val="20"/>
        </w:rPr>
        <w:t>.</w:t>
      </w:r>
    </w:p>
    <w:p w:rsidR="002936FE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En genforhandling af nærværende aftale skal påbegyndes senest </w:t>
      </w:r>
      <w:r w:rsidR="00D52A81" w:rsidRPr="007F704D">
        <w:rPr>
          <w:rFonts w:ascii="Bahnschrift Light" w:hAnsi="Bahnschrift Light" w:cs="Arial"/>
          <w:sz w:val="20"/>
          <w:szCs w:val="20"/>
        </w:rPr>
        <w:t>d. 1.7.</w:t>
      </w:r>
    </w:p>
    <w:p w:rsidR="002936FE" w:rsidRPr="00DC0006" w:rsidRDefault="002936FE" w:rsidP="002936FE">
      <w:pPr>
        <w:rPr>
          <w:rFonts w:ascii="Bahnschrift Light" w:hAnsi="Bahnschrift Light" w:cs="Arial"/>
        </w:rPr>
      </w:pPr>
    </w:p>
    <w:p w:rsidR="002936FE" w:rsidRPr="00DC0006" w:rsidRDefault="002936FE" w:rsidP="002936FE">
      <w:pPr>
        <w:rPr>
          <w:rFonts w:ascii="Bahnschrift Light" w:hAnsi="Bahnschrift Light" w:cs="Arial"/>
          <w:b/>
        </w:rPr>
      </w:pPr>
      <w:r w:rsidRPr="00DC0006">
        <w:rPr>
          <w:rFonts w:ascii="Bahnschrift Light" w:hAnsi="Bahnschrift Light" w:cs="Arial"/>
          <w:b/>
        </w:rPr>
        <w:t>Arbejdsopgaver og ansvarsområde:</w:t>
      </w:r>
    </w:p>
    <w:p w:rsidR="002936FE" w:rsidRPr="00DC0006" w:rsidRDefault="002936FE" w:rsidP="002936FE">
      <w:pPr>
        <w:ind w:left="360"/>
        <w:rPr>
          <w:rFonts w:ascii="Bahnschrift Light" w:hAnsi="Bahnschrift Light" w:cs="Arial"/>
        </w:rPr>
      </w:pPr>
    </w:p>
    <w:p w:rsidR="00D52A81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Træneren/instruktøren skal træne og lede følgende hold: </w:t>
      </w:r>
    </w:p>
    <w:p w:rsidR="00D52A81" w:rsidRDefault="00760FF0" w:rsidP="002936FE">
      <w:pPr>
        <w:ind w:left="360"/>
        <w:rPr>
          <w:rFonts w:ascii="Bahnschrift Light" w:hAnsi="Bahnschrift Light" w:cs="Arial"/>
        </w:rPr>
      </w:pP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321FE" wp14:editId="697BFBDE">
                <wp:simplePos x="0" y="0"/>
                <wp:positionH relativeFrom="column">
                  <wp:posOffset>3337864</wp:posOffset>
                </wp:positionH>
                <wp:positionV relativeFrom="paragraph">
                  <wp:posOffset>169962</wp:posOffset>
                </wp:positionV>
                <wp:extent cx="2634018" cy="266131"/>
                <wp:effectExtent l="0" t="0" r="13970" b="1968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FF0" w:rsidRPr="000C2485" w:rsidRDefault="00760FF0" w:rsidP="00760F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21FE" id="Tekstfelt 17" o:spid="_x0000_s1034" type="#_x0000_t202" style="position:absolute;left:0;text-align:left;margin-left:262.8pt;margin-top:13.4pt;width:207.4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" fillcolor="white [3201]" strokeweight=".5pt">
                <v:textbox>
                  <w:txbxContent>
                    <w:p w:rsidR="00760FF0" w:rsidRPr="000C2485" w:rsidRDefault="00760FF0" w:rsidP="00760FF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A81" w:rsidRPr="00D52A81">
        <w:rPr>
          <w:rFonts w:ascii="Bahnschrift Light" w:hAnsi="Bahnschrift Light" w:cs="Arial"/>
          <w:b/>
          <w:noProof/>
          <w:color w:val="0033C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3D7AA" wp14:editId="46E54F80">
                <wp:simplePos x="0" y="0"/>
                <wp:positionH relativeFrom="column">
                  <wp:posOffset>266131</wp:posOffset>
                </wp:positionH>
                <wp:positionV relativeFrom="paragraph">
                  <wp:posOffset>166370</wp:posOffset>
                </wp:positionV>
                <wp:extent cx="2634018" cy="266131"/>
                <wp:effectExtent l="0" t="0" r="13970" b="1968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A81" w:rsidRPr="000C2485" w:rsidRDefault="00D52A81" w:rsidP="00D52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D7AA" id="Tekstfelt 15" o:spid="_x0000_s1035" type="#_x0000_t202" style="position:absolute;left:0;text-align:left;margin-left:20.95pt;margin-top:13.1pt;width:207.4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" fillcolor="white [3201]" strokeweight=".5pt">
                <v:textbox>
                  <w:txbxContent>
                    <w:p w:rsidR="00D52A81" w:rsidRPr="000C2485" w:rsidRDefault="00D52A81" w:rsidP="00D52A8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A81" w:rsidRDefault="00D52A81" w:rsidP="002936FE">
      <w:pPr>
        <w:ind w:left="360"/>
        <w:rPr>
          <w:rFonts w:ascii="Bahnschrift Light" w:hAnsi="Bahnschrift Light" w:cs="Arial"/>
        </w:rPr>
      </w:pPr>
    </w:p>
    <w:p w:rsidR="00D52A81" w:rsidRDefault="00760FF0" w:rsidP="002936FE">
      <w:pPr>
        <w:ind w:left="360"/>
        <w:rPr>
          <w:rFonts w:ascii="Bahnschrift Light" w:hAnsi="Bahnschrift Light" w:cs="Arial"/>
        </w:rPr>
      </w:pP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83BDA" wp14:editId="6E9CE9C4">
                <wp:simplePos x="0" y="0"/>
                <wp:positionH relativeFrom="column">
                  <wp:posOffset>3241344</wp:posOffset>
                </wp:positionH>
                <wp:positionV relativeFrom="paragraph">
                  <wp:posOffset>8037</wp:posOffset>
                </wp:positionV>
                <wp:extent cx="805218" cy="245660"/>
                <wp:effectExtent l="0" t="0" r="0" b="254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FF0" w:rsidRPr="00F62B72" w:rsidRDefault="00760FF0" w:rsidP="00760F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på adressen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3BDA" id="Tekstfelt 16" o:spid="_x0000_s1036" type="#_x0000_t202" style="position:absolute;left:0;text-align:left;margin-left:255.2pt;margin-top:.65pt;width:63.4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" fillcolor="white [3201]" stroked="f" strokeweight=".5pt">
                <v:textbox>
                  <w:txbxContent>
                    <w:p w:rsidR="00760FF0" w:rsidRPr="00F62B72" w:rsidRDefault="00760FF0" w:rsidP="00760F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" w:hAnsi="Bahnschrift Light" w:cs="Arial"/>
                          <w:b/>
                          <w:color w:val="0000FF"/>
                          <w:sz w:val="16"/>
                          <w:szCs w:val="16"/>
                        </w:rPr>
                        <w:t>på adressen</w:t>
                      </w:r>
                    </w:p>
                  </w:txbxContent>
                </v:textbox>
              </v:shape>
            </w:pict>
          </mc:Fallback>
        </mc:AlternateContent>
      </w:r>
      <w:r w:rsidR="00D52A81" w:rsidRPr="00D52A81">
        <w:rPr>
          <w:rFonts w:ascii="Bahnschrift Light" w:hAnsi="Bahnschrift Light" w:cs="Arial"/>
          <w:b/>
          <w:noProof/>
          <w:color w:val="0033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0100F" wp14:editId="3464E565">
                <wp:simplePos x="0" y="0"/>
                <wp:positionH relativeFrom="column">
                  <wp:posOffset>169962</wp:posOffset>
                </wp:positionH>
                <wp:positionV relativeFrom="paragraph">
                  <wp:posOffset>4729</wp:posOffset>
                </wp:positionV>
                <wp:extent cx="805218" cy="245660"/>
                <wp:effectExtent l="0" t="0" r="0" b="254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A81" w:rsidRPr="00F62B72" w:rsidRDefault="00D52A81" w:rsidP="00D52A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afdeling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100F" id="Tekstfelt 14" o:spid="_x0000_s1037" type="#_x0000_t202" style="position:absolute;left:0;text-align:left;margin-left:13.4pt;margin-top:.35pt;width:63.4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" fillcolor="white [3201]" stroked="f" strokeweight=".5pt">
                <v:textbox>
                  <w:txbxContent>
                    <w:p w:rsidR="00D52A81" w:rsidRPr="00F62B72" w:rsidRDefault="00D52A81" w:rsidP="00D52A8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" w:hAnsi="Bahnschrift Light" w:cs="Arial"/>
                          <w:b/>
                          <w:color w:val="0000FF"/>
                          <w:sz w:val="16"/>
                          <w:szCs w:val="16"/>
                        </w:rPr>
                        <w:t>afdeling</w:t>
                      </w:r>
                    </w:p>
                  </w:txbxContent>
                </v:textbox>
              </v:shape>
            </w:pict>
          </mc:Fallback>
        </mc:AlternateContent>
      </w:r>
    </w:p>
    <w:p w:rsidR="00D52A81" w:rsidRDefault="000466A6" w:rsidP="002936FE">
      <w:pPr>
        <w:ind w:left="360"/>
        <w:rPr>
          <w:rFonts w:ascii="Bahnschrift Light" w:hAnsi="Bahnschrift Light" w:cs="Arial"/>
        </w:rPr>
      </w:pPr>
      <w:r w:rsidRPr="00760FF0">
        <w:rPr>
          <w:rFonts w:ascii="Bahnschrift Light" w:hAnsi="Bahnschrift Light" w:cs="Arial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321FE" wp14:editId="697BFBDE">
                <wp:simplePos x="0" y="0"/>
                <wp:positionH relativeFrom="column">
                  <wp:posOffset>279778</wp:posOffset>
                </wp:positionH>
                <wp:positionV relativeFrom="paragraph">
                  <wp:posOffset>122697</wp:posOffset>
                </wp:positionV>
                <wp:extent cx="5691079" cy="266131"/>
                <wp:effectExtent l="0" t="0" r="24130" b="1968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079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FF0" w:rsidRPr="000C2485" w:rsidRDefault="00760FF0" w:rsidP="00760F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21FE" id="Tekstfelt 19" o:spid="_x0000_s1038" type="#_x0000_t202" style="position:absolute;left:0;text-align:left;margin-left:22.05pt;margin-top:9.65pt;width:448.1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" fillcolor="white [3201]" strokeweight=".5pt">
                <v:textbox>
                  <w:txbxContent>
                    <w:p w:rsidR="00760FF0" w:rsidRPr="000C2485" w:rsidRDefault="00760FF0" w:rsidP="00760FF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6FE" w:rsidRPr="00DC0006" w:rsidRDefault="00760FF0" w:rsidP="002936FE">
      <w:pPr>
        <w:ind w:left="360"/>
        <w:rPr>
          <w:rFonts w:ascii="Bahnschrift Light" w:hAnsi="Bahnschrift Light" w:cs="Arial"/>
          <w:color w:val="0033CC"/>
        </w:rPr>
      </w:pPr>
      <w:r w:rsidRPr="00760FF0">
        <w:rPr>
          <w:rFonts w:ascii="Bahnschrift Light" w:hAnsi="Bahnschrift Light" w:cs="Arial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83BDA" wp14:editId="6E9CE9C4">
                <wp:simplePos x="0" y="0"/>
                <wp:positionH relativeFrom="column">
                  <wp:posOffset>184245</wp:posOffset>
                </wp:positionH>
                <wp:positionV relativeFrom="paragraph">
                  <wp:posOffset>142487</wp:posOffset>
                </wp:positionV>
                <wp:extent cx="805218" cy="245660"/>
                <wp:effectExtent l="0" t="0" r="0" b="254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FF0" w:rsidRPr="00F62B72" w:rsidRDefault="00760FF0" w:rsidP="00760F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" w:hAnsi="Bahnschrift Light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i tidsrummet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3BDA" id="Tekstfelt 18" o:spid="_x0000_s1039" type="#_x0000_t202" style="position:absolute;left:0;text-align:left;margin-left:14.5pt;margin-top:11.2pt;width:63.4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" fillcolor="white [3201]" stroked="f" strokeweight=".5pt">
                <v:textbox>
                  <w:txbxContent>
                    <w:p w:rsidR="00760FF0" w:rsidRPr="00F62B72" w:rsidRDefault="00760FF0" w:rsidP="00760F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" w:hAnsi="Bahnschrift Light" w:cs="Arial"/>
                          <w:b/>
                          <w:color w:val="0000FF"/>
                          <w:sz w:val="16"/>
                          <w:szCs w:val="16"/>
                        </w:rPr>
                        <w:t>i tidsrummet</w:t>
                      </w:r>
                    </w:p>
                  </w:txbxContent>
                </v:textbox>
              </v:shape>
            </w:pict>
          </mc:Fallback>
        </mc:AlternateContent>
      </w:r>
    </w:p>
    <w:p w:rsidR="00760FF0" w:rsidRDefault="00760FF0" w:rsidP="002936FE">
      <w:pPr>
        <w:pStyle w:val="Overskrift1"/>
        <w:rPr>
          <w:rFonts w:ascii="Bahnschrift Light" w:hAnsi="Bahnschrift Light" w:cs="Arial"/>
        </w:rPr>
      </w:pPr>
    </w:p>
    <w:p w:rsidR="00760FF0" w:rsidRDefault="00760FF0" w:rsidP="002936FE">
      <w:pPr>
        <w:pStyle w:val="Overskrift1"/>
        <w:rPr>
          <w:rFonts w:ascii="Bahnschrift Light" w:hAnsi="Bahnschrift Light" w:cs="Arial"/>
        </w:rPr>
      </w:pPr>
    </w:p>
    <w:p w:rsidR="001C1EFE" w:rsidRDefault="001C1EFE" w:rsidP="007F704D">
      <w:pPr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  <w:b/>
        </w:rPr>
        <w:t>Særlige aftaler</w:t>
      </w:r>
    </w:p>
    <w:p w:rsidR="001C1EFE" w:rsidRDefault="001C1EFE" w:rsidP="007F704D">
      <w:pPr>
        <w:rPr>
          <w:rFonts w:ascii="Bahnschrift Light" w:hAnsi="Bahnschrift Light" w:cs="Arial"/>
          <w:sz w:val="20"/>
          <w:szCs w:val="20"/>
        </w:rPr>
      </w:pPr>
    </w:p>
    <w:p w:rsidR="001C1EFE" w:rsidRPr="001C1EFE" w:rsidRDefault="001C1EFE" w:rsidP="007F704D">
      <w:pPr>
        <w:rPr>
          <w:rFonts w:ascii="Bahnschrift Light" w:hAnsi="Bahnschrift Light" w:cs="Arial"/>
          <w:sz w:val="20"/>
          <w:szCs w:val="20"/>
        </w:rPr>
      </w:pPr>
      <w:r w:rsidRPr="001C1EFE">
        <w:rPr>
          <w:rFonts w:ascii="Bahnschrift Light" w:hAnsi="Bahnschrift Light" w:cs="Arial"/>
          <w:sz w:val="20"/>
          <w:szCs w:val="20"/>
        </w:rPr>
        <w:t>Særlige aftaler skrives på kontraktens side 2 og underskrives også der af begge parter</w:t>
      </w:r>
    </w:p>
    <w:p w:rsidR="001C1EFE" w:rsidRDefault="001C1EFE" w:rsidP="007F704D">
      <w:pPr>
        <w:rPr>
          <w:rFonts w:ascii="Bahnschrift Light" w:hAnsi="Bahnschrift Light" w:cs="Arial"/>
          <w:b/>
        </w:rPr>
      </w:pPr>
    </w:p>
    <w:p w:rsidR="002936FE" w:rsidRDefault="00760FF0" w:rsidP="007F704D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  <w:b/>
        </w:rPr>
        <w:t>Skattefri omkostningsgodtgørelser</w:t>
      </w:r>
    </w:p>
    <w:p w:rsidR="00760FF0" w:rsidRDefault="00760FF0" w:rsidP="002936FE">
      <w:pPr>
        <w:ind w:left="360"/>
        <w:rPr>
          <w:rFonts w:ascii="Bahnschrift Light" w:hAnsi="Bahnschrift Light" w:cs="Arial"/>
        </w:rPr>
      </w:pPr>
    </w:p>
    <w:p w:rsidR="00760FF0" w:rsidRPr="007F704D" w:rsidRDefault="00760FF0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Der ydes skattefri omkostningsgodtgørelser i henhold til </w:t>
      </w:r>
      <w:proofErr w:type="spellStart"/>
      <w:r w:rsidRPr="007F704D">
        <w:rPr>
          <w:rFonts w:ascii="Bahnschrift Light" w:hAnsi="Bahnschrift Light" w:cs="Arial"/>
          <w:sz w:val="20"/>
          <w:szCs w:val="20"/>
        </w:rPr>
        <w:t>Lavias</w:t>
      </w:r>
      <w:proofErr w:type="spellEnd"/>
      <w:r w:rsidRPr="007F704D">
        <w:rPr>
          <w:rFonts w:ascii="Bahnschrift Light" w:hAnsi="Bahnschrift Light" w:cs="Arial"/>
          <w:sz w:val="20"/>
          <w:szCs w:val="20"/>
        </w:rPr>
        <w:t xml:space="preserve"> taksttabel for skattefri omkostningsgodtgørelser for ulønnede trænere og ledere.</w:t>
      </w:r>
    </w:p>
    <w:p w:rsidR="00760FF0" w:rsidRPr="007F704D" w:rsidRDefault="00760FF0" w:rsidP="007F704D">
      <w:pPr>
        <w:rPr>
          <w:rFonts w:ascii="Bahnschrift Light" w:hAnsi="Bahnschrift Light" w:cs="Arial"/>
          <w:sz w:val="20"/>
          <w:szCs w:val="20"/>
        </w:rPr>
      </w:pPr>
    </w:p>
    <w:p w:rsidR="002936FE" w:rsidRPr="007F704D" w:rsidRDefault="00760FF0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Takstabellen kan ses som bilag til denne kontrakt. Taksttabellen vedtages en gang om året af </w:t>
      </w:r>
      <w:proofErr w:type="spellStart"/>
      <w:r w:rsidRPr="007F704D">
        <w:rPr>
          <w:rFonts w:ascii="Bahnschrift Light" w:hAnsi="Bahnschrift Light" w:cs="Arial"/>
          <w:sz w:val="20"/>
          <w:szCs w:val="20"/>
        </w:rPr>
        <w:t>Lavias</w:t>
      </w:r>
      <w:proofErr w:type="spellEnd"/>
      <w:r w:rsidRPr="007F704D">
        <w:rPr>
          <w:rFonts w:ascii="Bahnschrift Light" w:hAnsi="Bahnschrift Light" w:cs="Arial"/>
          <w:sz w:val="20"/>
          <w:szCs w:val="20"/>
        </w:rPr>
        <w:t xml:space="preserve"> bestyrelse, så den opdaterede tabel kan ses på </w:t>
      </w:r>
      <w:proofErr w:type="spellStart"/>
      <w:r w:rsidR="001B52BA" w:rsidRPr="007F704D">
        <w:rPr>
          <w:rFonts w:ascii="Bahnschrift Light" w:hAnsi="Bahnschrift Light" w:cs="Arial"/>
          <w:sz w:val="20"/>
          <w:szCs w:val="20"/>
        </w:rPr>
        <w:t>Lavias</w:t>
      </w:r>
      <w:proofErr w:type="spellEnd"/>
      <w:r w:rsidR="001B52BA" w:rsidRPr="007F704D">
        <w:rPr>
          <w:rFonts w:ascii="Bahnschrift Light" w:hAnsi="Bahnschrift Light" w:cs="Arial"/>
          <w:sz w:val="20"/>
          <w:szCs w:val="20"/>
        </w:rPr>
        <w:t xml:space="preserve"> hjemmeside </w:t>
      </w:r>
      <w:hyperlink r:id="rId8" w:history="1">
        <w:r w:rsidR="001B52BA" w:rsidRPr="007F704D">
          <w:rPr>
            <w:sz w:val="20"/>
            <w:szCs w:val="20"/>
          </w:rPr>
          <w:t>laviakbh.dk</w:t>
        </w:r>
      </w:hyperlink>
      <w:r w:rsidRPr="007F704D">
        <w:rPr>
          <w:sz w:val="20"/>
          <w:szCs w:val="20"/>
        </w:rPr>
        <w:t>.</w:t>
      </w:r>
      <w:r w:rsidR="00A957E8" w:rsidRPr="007F704D">
        <w:rPr>
          <w:sz w:val="20"/>
          <w:szCs w:val="20"/>
        </w:rPr>
        <w:t xml:space="preserve"> Her</w:t>
      </w:r>
      <w:r w:rsidR="001B52BA" w:rsidRPr="007F704D">
        <w:rPr>
          <w:rFonts w:ascii="Bahnschrift Light" w:hAnsi="Bahnschrift Light" w:cs="Arial"/>
          <w:sz w:val="20"/>
          <w:szCs w:val="20"/>
        </w:rPr>
        <w:t xml:space="preserve"> kan du</w:t>
      </w:r>
      <w:r w:rsidR="00A957E8" w:rsidRPr="007F704D">
        <w:rPr>
          <w:rFonts w:ascii="Bahnschrift Light" w:hAnsi="Bahnschrift Light" w:cs="Arial"/>
          <w:sz w:val="20"/>
          <w:szCs w:val="20"/>
        </w:rPr>
        <w:t xml:space="preserve"> også</w:t>
      </w:r>
      <w:r w:rsidR="001B52BA" w:rsidRPr="007F704D">
        <w:rPr>
          <w:rFonts w:ascii="Bahnschrift Light" w:hAnsi="Bahnschrift Light" w:cs="Arial"/>
          <w:sz w:val="20"/>
          <w:szCs w:val="20"/>
        </w:rPr>
        <w:t xml:space="preserve"> finde et afregningsskema</w:t>
      </w:r>
      <w:r w:rsidR="007F704D" w:rsidRPr="007F704D">
        <w:rPr>
          <w:rFonts w:ascii="Bahnschrift Light" w:hAnsi="Bahnschrift Light" w:cs="Arial"/>
          <w:sz w:val="20"/>
          <w:szCs w:val="20"/>
        </w:rPr>
        <w:t>.</w:t>
      </w:r>
    </w:p>
    <w:p w:rsidR="001B52BA" w:rsidRPr="00DC0006" w:rsidRDefault="001B52BA" w:rsidP="002936FE">
      <w:pPr>
        <w:ind w:left="360"/>
        <w:rPr>
          <w:rFonts w:ascii="Bahnschrift Light" w:hAnsi="Bahnschrift Light" w:cs="Arial"/>
        </w:rPr>
      </w:pPr>
    </w:p>
    <w:p w:rsidR="002936FE" w:rsidRPr="00DC0006" w:rsidRDefault="002936FE" w:rsidP="002936FE">
      <w:pPr>
        <w:ind w:left="360"/>
        <w:rPr>
          <w:rFonts w:ascii="Bahnschrift Light" w:hAnsi="Bahnschrift Light" w:cs="Arial"/>
        </w:rPr>
      </w:pPr>
    </w:p>
    <w:p w:rsidR="002936FE" w:rsidRPr="007F704D" w:rsidRDefault="0069403E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>Dato</w:t>
      </w:r>
      <w:r w:rsidR="000C2485">
        <w:rPr>
          <w:rFonts w:ascii="Bahnschrift Light" w:hAnsi="Bahnschrift Light" w:cs="Arial"/>
          <w:sz w:val="20"/>
          <w:szCs w:val="20"/>
        </w:rPr>
        <w:t>: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Dato</w:t>
      </w:r>
      <w:r w:rsidR="000C2485">
        <w:rPr>
          <w:rFonts w:ascii="Bahnschrift Light" w:hAnsi="Bahnschrift Light" w:cs="Arial"/>
          <w:sz w:val="20"/>
          <w:szCs w:val="20"/>
        </w:rPr>
        <w:t>:</w:t>
      </w:r>
    </w:p>
    <w:p w:rsidR="002936FE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</w:p>
    <w:p w:rsidR="002936FE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</w:p>
    <w:p w:rsidR="002936FE" w:rsidRPr="007F704D" w:rsidRDefault="002936FE" w:rsidP="007F704D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>__________________________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______________________________</w:t>
      </w:r>
    </w:p>
    <w:p w:rsidR="008F6FC3" w:rsidRDefault="002936FE" w:rsidP="002936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 På klubbens vegne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="000C2485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Trænerens underskrift</w:t>
      </w:r>
      <w:r w:rsidRPr="007F704D">
        <w:rPr>
          <w:rFonts w:ascii="Bahnschrift Light" w:hAnsi="Bahnschrift Light" w:cs="Arial"/>
          <w:sz w:val="20"/>
          <w:szCs w:val="20"/>
        </w:rPr>
        <w:tab/>
      </w: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0466A6" w:rsidRDefault="000466A6" w:rsidP="001C1EFE">
      <w:pPr>
        <w:rPr>
          <w:rFonts w:ascii="Bahnschrift Light" w:hAnsi="Bahnschrift Light" w:cs="Arial"/>
          <w:b/>
        </w:rPr>
      </w:pPr>
    </w:p>
    <w:p w:rsidR="000466A6" w:rsidRDefault="000466A6" w:rsidP="001C1EFE">
      <w:pPr>
        <w:rPr>
          <w:rFonts w:ascii="Bahnschrift Light" w:hAnsi="Bahnschrift Light" w:cs="Arial"/>
          <w:b/>
        </w:rPr>
      </w:pPr>
    </w:p>
    <w:p w:rsidR="000466A6" w:rsidRDefault="000466A6" w:rsidP="001C1EFE">
      <w:pPr>
        <w:rPr>
          <w:rFonts w:ascii="Bahnschrift Light" w:hAnsi="Bahnschrift Light" w:cs="Arial"/>
          <w:b/>
        </w:rPr>
      </w:pPr>
    </w:p>
    <w:p w:rsidR="000466A6" w:rsidRDefault="000466A6" w:rsidP="001C1EFE">
      <w:pPr>
        <w:rPr>
          <w:rFonts w:ascii="Bahnschrift Light" w:hAnsi="Bahnschrift Light" w:cs="Arial"/>
          <w:b/>
        </w:rPr>
      </w:pPr>
    </w:p>
    <w:p w:rsidR="001C1EFE" w:rsidRDefault="001C1EFE" w:rsidP="001C1EFE">
      <w:pPr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  <w:b/>
        </w:rPr>
        <w:t>Særlige aftaler</w:t>
      </w:r>
    </w:p>
    <w:p w:rsidR="008F6FC3" w:rsidRDefault="000466A6" w:rsidP="002936FE">
      <w:pPr>
        <w:rPr>
          <w:rFonts w:ascii="Bahnschrift Light" w:hAnsi="Bahnschrift Light" w:cs="Arial"/>
          <w:sz w:val="20"/>
          <w:szCs w:val="20"/>
        </w:rPr>
      </w:pPr>
      <w:r w:rsidRPr="000466A6">
        <w:rPr>
          <w:rFonts w:ascii="Bahnschrift Light" w:hAnsi="Bahnschrift Light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619875" cy="25717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A6" w:rsidRDefault="00046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40" type="#_x0000_t202" style="position:absolute;margin-left:470.05pt;margin-top:25.45pt;width:521.25pt;height:202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">
                <v:textbox>
                  <w:txbxContent>
                    <w:p w:rsidR="000466A6" w:rsidRDefault="000466A6"/>
                  </w:txbxContent>
                </v:textbox>
                <w10:wrap type="square" anchorx="margin"/>
              </v:shape>
            </w:pict>
          </mc:Fallback>
        </mc:AlternateContent>
      </w: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  <w:bookmarkStart w:id="0" w:name="_GoBack"/>
      <w:bookmarkEnd w:id="0"/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Default="001C1EFE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:rsidR="001C1EFE" w:rsidRPr="007F704D" w:rsidRDefault="001C1EFE" w:rsidP="001C1E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>Dato</w:t>
      </w:r>
      <w:r>
        <w:rPr>
          <w:rFonts w:ascii="Bahnschrift Light" w:hAnsi="Bahnschrift Light" w:cs="Arial"/>
          <w:sz w:val="20"/>
          <w:szCs w:val="20"/>
        </w:rPr>
        <w:t>: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Dato</w:t>
      </w:r>
      <w:r>
        <w:rPr>
          <w:rFonts w:ascii="Bahnschrift Light" w:hAnsi="Bahnschrift Light" w:cs="Arial"/>
          <w:sz w:val="20"/>
          <w:szCs w:val="20"/>
        </w:rPr>
        <w:t>:</w:t>
      </w:r>
    </w:p>
    <w:p w:rsidR="001C1EFE" w:rsidRPr="007F704D" w:rsidRDefault="001C1EFE" w:rsidP="001C1EFE">
      <w:pPr>
        <w:rPr>
          <w:rFonts w:ascii="Bahnschrift Light" w:hAnsi="Bahnschrift Light" w:cs="Arial"/>
          <w:sz w:val="20"/>
          <w:szCs w:val="20"/>
        </w:rPr>
      </w:pPr>
    </w:p>
    <w:p w:rsidR="001C1EFE" w:rsidRPr="007F704D" w:rsidRDefault="001C1EFE" w:rsidP="001C1EFE">
      <w:pPr>
        <w:rPr>
          <w:rFonts w:ascii="Bahnschrift Light" w:hAnsi="Bahnschrift Light" w:cs="Arial"/>
          <w:sz w:val="20"/>
          <w:szCs w:val="20"/>
        </w:rPr>
      </w:pPr>
    </w:p>
    <w:p w:rsidR="001C1EFE" w:rsidRPr="007F704D" w:rsidRDefault="001C1EFE" w:rsidP="001C1E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>__________________________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______________________________</w:t>
      </w:r>
    </w:p>
    <w:p w:rsidR="001C1EFE" w:rsidRDefault="001C1EFE" w:rsidP="001C1EFE">
      <w:pPr>
        <w:rPr>
          <w:rFonts w:ascii="Bahnschrift Light" w:hAnsi="Bahnschrift Light" w:cs="Arial"/>
          <w:sz w:val="20"/>
          <w:szCs w:val="20"/>
        </w:rPr>
      </w:pPr>
      <w:r w:rsidRPr="007F704D">
        <w:rPr>
          <w:rFonts w:ascii="Bahnschrift Light" w:hAnsi="Bahnschrift Light" w:cs="Arial"/>
          <w:sz w:val="20"/>
          <w:szCs w:val="20"/>
        </w:rPr>
        <w:t xml:space="preserve"> På klubbens vegne</w:t>
      </w:r>
      <w:r w:rsidRPr="007F704D"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>
        <w:rPr>
          <w:rFonts w:ascii="Bahnschrift Light" w:hAnsi="Bahnschrift Light" w:cs="Arial"/>
          <w:sz w:val="20"/>
          <w:szCs w:val="20"/>
        </w:rPr>
        <w:tab/>
      </w:r>
      <w:r w:rsidRPr="007F704D">
        <w:rPr>
          <w:rFonts w:ascii="Bahnschrift Light" w:hAnsi="Bahnschrift Light" w:cs="Arial"/>
          <w:sz w:val="20"/>
          <w:szCs w:val="20"/>
        </w:rPr>
        <w:t>Trænerens underskrift</w:t>
      </w:r>
      <w:r w:rsidRPr="007F704D">
        <w:rPr>
          <w:rFonts w:ascii="Bahnschrift Light" w:hAnsi="Bahnschrift Light" w:cs="Arial"/>
          <w:sz w:val="20"/>
          <w:szCs w:val="20"/>
        </w:rPr>
        <w:tab/>
      </w:r>
    </w:p>
    <w:p w:rsidR="000A3E75" w:rsidRPr="00DC0006" w:rsidRDefault="000A3E75" w:rsidP="002936FE">
      <w:pPr>
        <w:rPr>
          <w:rFonts w:ascii="Bahnschrift Light" w:hAnsi="Bahnschrift Light"/>
        </w:rPr>
      </w:pPr>
    </w:p>
    <w:sectPr w:rsidR="000A3E75" w:rsidRPr="00DC0006" w:rsidSect="00DC000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80" w:rsidRDefault="00216880" w:rsidP="00D7100A">
      <w:r>
        <w:separator/>
      </w:r>
    </w:p>
  </w:endnote>
  <w:endnote w:type="continuationSeparator" w:id="0">
    <w:p w:rsidR="00216880" w:rsidRDefault="00216880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444535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936FE" w:rsidRDefault="002936FE">
            <w:pPr>
              <w:pStyle w:val="Sidefod"/>
              <w:jc w:val="right"/>
            </w:pPr>
            <w:r>
              <w:t xml:space="preserve">Side </w:t>
            </w:r>
            <w:r w:rsidR="007D155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D1554">
              <w:rPr>
                <w:b/>
              </w:rPr>
              <w:fldChar w:fldCharType="separate"/>
            </w:r>
            <w:r w:rsidR="00F66279">
              <w:rPr>
                <w:b/>
                <w:noProof/>
              </w:rPr>
              <w:t>1</w:t>
            </w:r>
            <w:r w:rsidR="007D1554">
              <w:rPr>
                <w:b/>
              </w:rPr>
              <w:fldChar w:fldCharType="end"/>
            </w:r>
            <w:r>
              <w:t xml:space="preserve"> af </w:t>
            </w:r>
            <w:r w:rsidR="007D155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D1554">
              <w:rPr>
                <w:b/>
              </w:rPr>
              <w:fldChar w:fldCharType="separate"/>
            </w:r>
            <w:r w:rsidR="00F66279">
              <w:rPr>
                <w:b/>
                <w:noProof/>
              </w:rPr>
              <w:t>2</w:t>
            </w:r>
            <w:r w:rsidR="007D1554">
              <w:rPr>
                <w:b/>
              </w:rPr>
              <w:fldChar w:fldCharType="end"/>
            </w:r>
          </w:p>
        </w:sdtContent>
      </w:sdt>
    </w:sdtContent>
  </w:sdt>
  <w:p w:rsidR="002936FE" w:rsidRDefault="00293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80" w:rsidRDefault="00216880" w:rsidP="00D7100A">
      <w:r>
        <w:separator/>
      </w:r>
    </w:p>
  </w:footnote>
  <w:footnote w:type="continuationSeparator" w:id="0">
    <w:p w:rsidR="00216880" w:rsidRDefault="00216880" w:rsidP="00D7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0A" w:rsidRPr="00D7100A" w:rsidRDefault="00DC0006" w:rsidP="00D7100A">
    <w:pPr>
      <w:jc w:val="center"/>
      <w:rPr>
        <w:rFonts w:asciiTheme="majorHAnsi" w:hAnsiTheme="majorHAnsi"/>
        <w:b/>
        <w:color w:val="1F497D" w:themeColor="text2"/>
        <w:sz w:val="42"/>
        <w:szCs w:val="42"/>
      </w:rPr>
    </w:pPr>
    <w:r>
      <w:rPr>
        <w:rFonts w:asciiTheme="majorHAnsi" w:eastAsiaTheme="minorHAnsi" w:hAnsiTheme="majorHAnsi" w:cstheme="minorBid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975360</wp:posOffset>
              </wp:positionH>
              <wp:positionV relativeFrom="paragraph">
                <wp:posOffset>731520</wp:posOffset>
              </wp:positionV>
              <wp:extent cx="5219700" cy="0"/>
              <wp:effectExtent l="13335" t="7620" r="1524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B3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6.8pt;margin-top:57.6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  <w:r w:rsidRPr="00D7100A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95325" cy="809625"/>
          <wp:effectExtent l="0" t="0" r="9525" b="9525"/>
          <wp:wrapSquare wrapText="bothSides"/>
          <wp:docPr id="8" name="Billede 8" descr="http://laviakbh.dk/onewebstatic/7b1dbedfb6-SIDELOGO%20kopi.png%20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laviakbh.dk/onewebstatic/7b1dbedfb6-SIDELOGO%20kopi.png%20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IDRÆTSFORENINGEN LAVIA KØBENHAVN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FF4"/>
    <w:multiLevelType w:val="multilevel"/>
    <w:tmpl w:val="07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FE"/>
    <w:rsid w:val="00006A40"/>
    <w:rsid w:val="000133D6"/>
    <w:rsid w:val="000466A6"/>
    <w:rsid w:val="00056649"/>
    <w:rsid w:val="00066608"/>
    <w:rsid w:val="000A3E75"/>
    <w:rsid w:val="000C2485"/>
    <w:rsid w:val="00123E1D"/>
    <w:rsid w:val="001B52BA"/>
    <w:rsid w:val="001C1EFE"/>
    <w:rsid w:val="00216880"/>
    <w:rsid w:val="002228ED"/>
    <w:rsid w:val="002936FE"/>
    <w:rsid w:val="002D6EFC"/>
    <w:rsid w:val="002F7BC6"/>
    <w:rsid w:val="00325F93"/>
    <w:rsid w:val="00445BF5"/>
    <w:rsid w:val="004559A9"/>
    <w:rsid w:val="00495184"/>
    <w:rsid w:val="00496025"/>
    <w:rsid w:val="00594792"/>
    <w:rsid w:val="005E1A77"/>
    <w:rsid w:val="00601D3B"/>
    <w:rsid w:val="00631084"/>
    <w:rsid w:val="00633653"/>
    <w:rsid w:val="00693E34"/>
    <w:rsid w:val="0069403E"/>
    <w:rsid w:val="006C65CB"/>
    <w:rsid w:val="0070209C"/>
    <w:rsid w:val="0072610E"/>
    <w:rsid w:val="00760FF0"/>
    <w:rsid w:val="00796CBE"/>
    <w:rsid w:val="007B20C3"/>
    <w:rsid w:val="007D1554"/>
    <w:rsid w:val="007F704D"/>
    <w:rsid w:val="00835770"/>
    <w:rsid w:val="0089524F"/>
    <w:rsid w:val="008F6FC3"/>
    <w:rsid w:val="009E3566"/>
    <w:rsid w:val="00A957E8"/>
    <w:rsid w:val="00AE3DE3"/>
    <w:rsid w:val="00B616C4"/>
    <w:rsid w:val="00B77B42"/>
    <w:rsid w:val="00B90920"/>
    <w:rsid w:val="00C55EF9"/>
    <w:rsid w:val="00D52A81"/>
    <w:rsid w:val="00D62C06"/>
    <w:rsid w:val="00D7100A"/>
    <w:rsid w:val="00DA05F8"/>
    <w:rsid w:val="00DA0C35"/>
    <w:rsid w:val="00DC0006"/>
    <w:rsid w:val="00E541CF"/>
    <w:rsid w:val="00E84C7B"/>
    <w:rsid w:val="00E90B35"/>
    <w:rsid w:val="00F013A2"/>
    <w:rsid w:val="00F62B72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B52B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52B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F6FC3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400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4514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89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611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8746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9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Lavia\2017\laviakb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4B1A-C038-4DDB-A73F-6A95DA48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kontrakt ulønnet træner_2019_skabelon_1</Template>
  <TotalTime>15</TotalTime>
  <Pages>2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Sørensen</dc:creator>
  <cp:keywords/>
  <dc:description/>
  <cp:lastModifiedBy>Søren Sørensen</cp:lastModifiedBy>
  <cp:revision>1</cp:revision>
  <cp:lastPrinted>2018-11-30T11:56:00Z</cp:lastPrinted>
  <dcterms:created xsi:type="dcterms:W3CDTF">2019-05-03T08:57:00Z</dcterms:created>
  <dcterms:modified xsi:type="dcterms:W3CDTF">2019-05-03T09:12:00Z</dcterms:modified>
</cp:coreProperties>
</file>